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C7" w:rsidRDefault="00711932" w:rsidP="008D1D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55325" cy="989965"/>
            <wp:effectExtent l="0" t="0" r="3175" b="635"/>
            <wp:docPr id="1" name="Picture 1" descr="cid:FB1CD34D-F024-4EC5-9EDD-5024BEE54F4C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B1CD34D-F024-4EC5-9EDD-5024BEE54F4C@gateway.2wire.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3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4C7">
        <w:t xml:space="preserve">119 </w:t>
      </w:r>
      <w:proofErr w:type="spellStart"/>
      <w:r w:rsidR="008164C7">
        <w:t>Graystone</w:t>
      </w:r>
      <w:proofErr w:type="spellEnd"/>
      <w:r w:rsidR="008164C7">
        <w:t xml:space="preserve"> </w:t>
      </w:r>
      <w:proofErr w:type="spellStart"/>
      <w:r w:rsidR="008164C7">
        <w:t>Plaze</w:t>
      </w:r>
      <w:proofErr w:type="spellEnd"/>
      <w:r w:rsidR="008164C7">
        <w:t xml:space="preserve"> Suite 102 Detroit Lakes MN 56501 </w:t>
      </w:r>
    </w:p>
    <w:p w:rsidR="008164C7" w:rsidRDefault="008164C7" w:rsidP="002F2D76">
      <w:pPr>
        <w:jc w:val="center"/>
      </w:pPr>
      <w:r>
        <w:t>Phone 218-844-6150</w:t>
      </w:r>
      <w:r>
        <w:rPr>
          <w:rFonts w:ascii="Courier New" w:hAnsi="Courier New" w:cs="Courier New"/>
        </w:rPr>
        <w:t>●</w:t>
      </w:r>
      <w:r>
        <w:t xml:space="preserve"> Fax 763-201-5545</w:t>
      </w:r>
    </w:p>
    <w:p w:rsidR="008164C7" w:rsidRDefault="008164C7" w:rsidP="002F2D76">
      <w:pPr>
        <w:jc w:val="center"/>
      </w:pPr>
    </w:p>
    <w:p w:rsidR="008164C7" w:rsidRDefault="008164C7" w:rsidP="00070A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1258"/>
        <w:jc w:val="left"/>
        <w:rPr>
          <w:rFonts w:cs="Arial"/>
          <w:spacing w:val="0"/>
          <w:sz w:val="22"/>
          <w:szCs w:val="22"/>
        </w:rPr>
      </w:pPr>
    </w:p>
    <w:p w:rsidR="008164C7" w:rsidRDefault="008164C7" w:rsidP="00D02E6B">
      <w:pPr>
        <w:autoSpaceDE w:val="0"/>
        <w:autoSpaceDN w:val="0"/>
        <w:adjustRightInd w:val="0"/>
        <w:jc w:val="center"/>
        <w:rPr>
          <w:rFonts w:cs="Arial"/>
          <w:color w:val="000000"/>
          <w:spacing w:val="0"/>
          <w:sz w:val="22"/>
          <w:szCs w:val="22"/>
        </w:rPr>
      </w:pPr>
    </w:p>
    <w:p w:rsidR="008164C7" w:rsidRPr="00BD3E43" w:rsidRDefault="008164C7" w:rsidP="00D02E6B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0"/>
          <w:sz w:val="22"/>
          <w:szCs w:val="22"/>
        </w:rPr>
      </w:pPr>
      <w:r w:rsidRPr="00BD3E43">
        <w:rPr>
          <w:rFonts w:cs="Arial"/>
          <w:b/>
          <w:color w:val="000000"/>
          <w:spacing w:val="0"/>
          <w:sz w:val="22"/>
          <w:szCs w:val="22"/>
        </w:rPr>
        <w:t>AUTHORIZATION TO RELEASE HEALTHCARE INFORMATION</w:t>
      </w:r>
    </w:p>
    <w:p w:rsidR="008164C7" w:rsidRDefault="008164C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  <w:sz w:val="22"/>
          <w:szCs w:val="22"/>
        </w:rPr>
      </w:pPr>
    </w:p>
    <w:p w:rsidR="008164C7" w:rsidRDefault="008164C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 w:rsidRPr="004A6994">
        <w:rPr>
          <w:rFonts w:cs="Arial"/>
          <w:b/>
          <w:color w:val="000000"/>
          <w:spacing w:val="0"/>
        </w:rPr>
        <w:t>Patient’s Name</w:t>
      </w:r>
      <w:r w:rsidR="004A6994">
        <w:rPr>
          <w:rFonts w:cs="Arial"/>
          <w:color w:val="000000"/>
          <w:spacing w:val="0"/>
        </w:rPr>
        <w:t xml:space="preserve">: </w:t>
      </w:r>
      <w:r w:rsidRPr="0044412C">
        <w:rPr>
          <w:rFonts w:cs="Arial"/>
          <w:color w:val="000000"/>
          <w:spacing w:val="0"/>
        </w:rPr>
        <w:t>_________________________________</w:t>
      </w:r>
      <w:r>
        <w:rPr>
          <w:rFonts w:cs="Arial"/>
          <w:color w:val="000000"/>
          <w:spacing w:val="0"/>
        </w:rPr>
        <w:t>____________________________</w:t>
      </w:r>
      <w:r w:rsidRPr="0044412C">
        <w:rPr>
          <w:rFonts w:cs="Arial"/>
          <w:color w:val="000000"/>
          <w:spacing w:val="0"/>
        </w:rPr>
        <w:t>__</w:t>
      </w:r>
    </w:p>
    <w:p w:rsidR="004A6994" w:rsidRDefault="004A6994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8164C7" w:rsidRPr="0044412C" w:rsidRDefault="008164C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 w:rsidRPr="004A6994">
        <w:rPr>
          <w:rFonts w:cs="Arial"/>
          <w:b/>
          <w:color w:val="000000"/>
          <w:spacing w:val="0"/>
        </w:rPr>
        <w:t>Date of Birth</w:t>
      </w:r>
      <w:r w:rsidRPr="0044412C">
        <w:rPr>
          <w:rFonts w:cs="Arial"/>
          <w:color w:val="000000"/>
          <w:spacing w:val="0"/>
        </w:rPr>
        <w:t>:</w:t>
      </w:r>
      <w:r w:rsidR="004A6994">
        <w:rPr>
          <w:rFonts w:cs="Arial"/>
          <w:color w:val="000000"/>
          <w:spacing w:val="0"/>
        </w:rPr>
        <w:t xml:space="preserve"> </w:t>
      </w:r>
      <w:r w:rsidRPr="0044412C">
        <w:rPr>
          <w:rFonts w:cs="Arial"/>
          <w:color w:val="000000"/>
          <w:spacing w:val="0"/>
        </w:rPr>
        <w:t>__________________________</w:t>
      </w:r>
    </w:p>
    <w:p w:rsidR="008164C7" w:rsidRPr="0044412C" w:rsidRDefault="008164C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BD3E43" w:rsidRPr="004A6994" w:rsidRDefault="008164C7" w:rsidP="0059462F">
      <w:pPr>
        <w:autoSpaceDE w:val="0"/>
        <w:autoSpaceDN w:val="0"/>
        <w:adjustRightInd w:val="0"/>
        <w:jc w:val="left"/>
        <w:rPr>
          <w:rFonts w:cs="Arial"/>
          <w:b/>
          <w:color w:val="000000"/>
          <w:spacing w:val="0"/>
        </w:rPr>
      </w:pPr>
      <w:r w:rsidRPr="004A6994">
        <w:rPr>
          <w:rFonts w:cs="Arial"/>
          <w:b/>
          <w:color w:val="000000"/>
          <w:spacing w:val="0"/>
        </w:rPr>
        <w:t>I request and authorize</w:t>
      </w:r>
      <w:r w:rsidR="00BD3E43" w:rsidRPr="004A6994">
        <w:rPr>
          <w:rFonts w:cs="Arial"/>
          <w:b/>
          <w:color w:val="000000"/>
          <w:spacing w:val="0"/>
        </w:rPr>
        <w:t xml:space="preserve">  </w:t>
      </w:r>
      <w:r w:rsidR="00BD3E43" w:rsidRPr="00785E47">
        <w:rPr>
          <w:rFonts w:cs="Arial"/>
          <w:b/>
          <w:caps/>
          <w:color w:val="000000"/>
          <w:spacing w:val="0"/>
        </w:rPr>
        <w:t>Whitney Sleep Diagnostics &amp; Consultants</w:t>
      </w:r>
      <w:r w:rsidR="00BD3E43" w:rsidRPr="004A6994">
        <w:rPr>
          <w:rFonts w:cs="Arial"/>
          <w:b/>
          <w:color w:val="000000"/>
          <w:spacing w:val="0"/>
        </w:rPr>
        <w:t xml:space="preserve"> </w:t>
      </w:r>
      <w:r w:rsidRPr="004A6994">
        <w:rPr>
          <w:rFonts w:cs="Arial"/>
          <w:b/>
          <w:color w:val="000000"/>
          <w:spacing w:val="0"/>
        </w:rPr>
        <w:t xml:space="preserve">to </w:t>
      </w:r>
    </w:p>
    <w:p w:rsidR="00BD3E43" w:rsidRDefault="00EE4568" w:rsidP="00BD3E43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pacing w:val="0"/>
        </w:rPr>
      </w:pPr>
      <w:sdt>
        <w:sdtPr>
          <w:rPr>
            <w:rFonts w:cs="Arial"/>
            <w:color w:val="000000"/>
            <w:spacing w:val="0"/>
          </w:rPr>
          <w:id w:val="6702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43" w:rsidRPr="004A6994">
            <w:rPr>
              <w:rFonts w:ascii="MS Gothic" w:eastAsia="MS Gothic" w:hAnsi="MS Gothic" w:cs="Arial" w:hint="eastAsia"/>
              <w:color w:val="000000"/>
              <w:spacing w:val="0"/>
            </w:rPr>
            <w:t>☐</w:t>
          </w:r>
        </w:sdtContent>
      </w:sdt>
      <w:r w:rsidR="00BD3E43" w:rsidRPr="004A6994">
        <w:rPr>
          <w:rFonts w:cs="Arial"/>
          <w:color w:val="000000"/>
          <w:spacing w:val="0"/>
        </w:rPr>
        <w:t xml:space="preserve">   </w:t>
      </w:r>
      <w:r w:rsidR="00BD3E43" w:rsidRPr="004A6994">
        <w:rPr>
          <w:rFonts w:cs="Arial"/>
          <w:b/>
          <w:color w:val="000000"/>
          <w:spacing w:val="0"/>
        </w:rPr>
        <w:t>R</w:t>
      </w:r>
      <w:r w:rsidR="008164C7" w:rsidRPr="004A6994">
        <w:rPr>
          <w:rFonts w:cs="Arial"/>
          <w:b/>
          <w:color w:val="000000"/>
          <w:spacing w:val="0"/>
        </w:rPr>
        <w:t>elease healthcare information</w:t>
      </w:r>
      <w:r w:rsidR="008164C7" w:rsidRPr="0044412C">
        <w:rPr>
          <w:rFonts w:cs="Arial"/>
          <w:color w:val="000000"/>
          <w:spacing w:val="0"/>
        </w:rPr>
        <w:t xml:space="preserve"> of the patien</w:t>
      </w:r>
      <w:r w:rsidR="00BD3E43">
        <w:rPr>
          <w:rFonts w:cs="Arial"/>
          <w:color w:val="000000"/>
          <w:spacing w:val="0"/>
        </w:rPr>
        <w:t>t named above to below named entity</w:t>
      </w:r>
    </w:p>
    <w:p w:rsidR="008164C7" w:rsidRPr="0044412C" w:rsidRDefault="00EE4568" w:rsidP="00BD3E43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pacing w:val="0"/>
        </w:rPr>
      </w:pPr>
      <w:sdt>
        <w:sdtPr>
          <w:rPr>
            <w:rFonts w:cs="Arial"/>
            <w:color w:val="000000"/>
            <w:spacing w:val="0"/>
          </w:rPr>
          <w:id w:val="-141176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43">
            <w:rPr>
              <w:rFonts w:ascii="MS Gothic" w:eastAsia="MS Gothic" w:hAnsi="MS Gothic" w:cs="Arial" w:hint="eastAsia"/>
              <w:color w:val="000000"/>
              <w:spacing w:val="0"/>
            </w:rPr>
            <w:t>☐</w:t>
          </w:r>
        </w:sdtContent>
      </w:sdt>
      <w:r w:rsidR="00BD3E43">
        <w:rPr>
          <w:rFonts w:cs="Arial"/>
          <w:color w:val="000000"/>
          <w:spacing w:val="0"/>
        </w:rPr>
        <w:t xml:space="preserve">   </w:t>
      </w:r>
      <w:r w:rsidR="00BD3E43" w:rsidRPr="004A6994">
        <w:rPr>
          <w:rFonts w:cs="Arial"/>
          <w:b/>
          <w:color w:val="000000"/>
          <w:spacing w:val="0"/>
        </w:rPr>
        <w:t xml:space="preserve">Obtain </w:t>
      </w:r>
      <w:r w:rsidR="004A6994" w:rsidRPr="004A6994">
        <w:rPr>
          <w:rFonts w:cs="Arial"/>
          <w:b/>
          <w:color w:val="000000"/>
          <w:spacing w:val="0"/>
        </w:rPr>
        <w:t>healthcare</w:t>
      </w:r>
      <w:r w:rsidR="004A6994">
        <w:rPr>
          <w:rFonts w:cs="Arial"/>
          <w:color w:val="000000"/>
          <w:spacing w:val="0"/>
        </w:rPr>
        <w:t xml:space="preserve"> information </w:t>
      </w:r>
      <w:r w:rsidR="00BD3E43">
        <w:rPr>
          <w:rFonts w:cs="Arial"/>
          <w:color w:val="000000"/>
          <w:spacing w:val="0"/>
        </w:rPr>
        <w:t>from below named entity</w:t>
      </w:r>
    </w:p>
    <w:p w:rsidR="008164C7" w:rsidRDefault="008164C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BD3E43" w:rsidRPr="0044412C" w:rsidRDefault="00BD3E43" w:rsidP="00BD3E43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 w:rsidRPr="0044412C">
        <w:rPr>
          <w:rFonts w:cs="Arial"/>
          <w:color w:val="000000"/>
          <w:spacing w:val="0"/>
        </w:rPr>
        <w:t>Name of Organization</w:t>
      </w:r>
      <w:r>
        <w:rPr>
          <w:rFonts w:cs="Arial"/>
          <w:color w:val="000000"/>
          <w:spacing w:val="0"/>
        </w:rPr>
        <w:t>:</w:t>
      </w:r>
      <w:r w:rsidRPr="0044412C">
        <w:rPr>
          <w:rFonts w:cs="Arial"/>
          <w:color w:val="000000"/>
          <w:spacing w:val="0"/>
        </w:rPr>
        <w:t>_____________________________</w:t>
      </w:r>
      <w:r>
        <w:rPr>
          <w:rFonts w:cs="Arial"/>
          <w:color w:val="000000"/>
          <w:spacing w:val="0"/>
        </w:rPr>
        <w:t>______________________________</w:t>
      </w:r>
    </w:p>
    <w:p w:rsidR="00BD3E43" w:rsidRPr="0044412C" w:rsidRDefault="00BD3E43" w:rsidP="00BD3E43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BD3E43" w:rsidRPr="0044412C" w:rsidRDefault="00BD3E43" w:rsidP="00BD3E43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 w:rsidRPr="0044412C">
        <w:rPr>
          <w:rFonts w:cs="Arial"/>
          <w:color w:val="000000"/>
          <w:spacing w:val="0"/>
        </w:rPr>
        <w:t>Address:_______________________________________________</w:t>
      </w:r>
      <w:r>
        <w:rPr>
          <w:rFonts w:cs="Arial"/>
          <w:color w:val="000000"/>
          <w:spacing w:val="0"/>
        </w:rPr>
        <w:t>_______________________</w:t>
      </w:r>
    </w:p>
    <w:p w:rsidR="00BD3E43" w:rsidRPr="0044412C" w:rsidRDefault="00BD3E43" w:rsidP="00BD3E43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BD3E43" w:rsidRPr="0044412C" w:rsidRDefault="00BD3E43" w:rsidP="00BD3E43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 w:rsidRPr="0044412C">
        <w:rPr>
          <w:rFonts w:cs="Arial"/>
          <w:color w:val="000000"/>
          <w:spacing w:val="0"/>
        </w:rPr>
        <w:t>Phone: _________________________________ Fax: __________</w:t>
      </w:r>
      <w:r>
        <w:rPr>
          <w:rFonts w:cs="Arial"/>
          <w:color w:val="000000"/>
          <w:spacing w:val="0"/>
        </w:rPr>
        <w:t>_______________________</w:t>
      </w:r>
    </w:p>
    <w:p w:rsidR="00BD3E43" w:rsidRDefault="00BD3E43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8164C7" w:rsidRPr="0044412C" w:rsidRDefault="008164C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8164C7" w:rsidRPr="0044412C" w:rsidRDefault="008164C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 w:rsidRPr="004A6994">
        <w:rPr>
          <w:rFonts w:cs="Arial"/>
          <w:b/>
          <w:color w:val="000000"/>
          <w:spacing w:val="0"/>
        </w:rPr>
        <w:t>This request and authorization applies to</w:t>
      </w:r>
      <w:r w:rsidRPr="0044412C">
        <w:rPr>
          <w:rFonts w:cs="Arial"/>
          <w:color w:val="000000"/>
          <w:spacing w:val="0"/>
        </w:rPr>
        <w:t>:</w:t>
      </w:r>
    </w:p>
    <w:p w:rsidR="008164C7" w:rsidRPr="0044412C" w:rsidRDefault="008164C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8164C7" w:rsidRPr="0044412C" w:rsidRDefault="008164C7" w:rsidP="00D02E6B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 w:rsidRPr="0044412C">
        <w:rPr>
          <w:rFonts w:cs="Arial"/>
          <w:color w:val="000000"/>
          <w:spacing w:val="0"/>
        </w:rPr>
        <w:t>Complete Sleep Study Reports</w:t>
      </w:r>
    </w:p>
    <w:p w:rsidR="008164C7" w:rsidRPr="0044412C" w:rsidRDefault="008164C7" w:rsidP="00D02E6B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 w:rsidRPr="0044412C">
        <w:rPr>
          <w:rFonts w:cs="Arial"/>
          <w:color w:val="000000"/>
          <w:spacing w:val="0"/>
        </w:rPr>
        <w:t>Lab Results</w:t>
      </w:r>
    </w:p>
    <w:p w:rsidR="008164C7" w:rsidRPr="00BD3E43" w:rsidRDefault="00785E47" w:rsidP="00D02E6B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>
        <w:rPr>
          <w:rFonts w:cs="Arial"/>
          <w:color w:val="000000"/>
          <w:spacing w:val="0"/>
        </w:rPr>
        <w:t>Other:</w:t>
      </w:r>
      <w:r w:rsidR="008164C7" w:rsidRPr="0044412C">
        <w:rPr>
          <w:rFonts w:cs="Arial"/>
          <w:color w:val="000000"/>
          <w:spacing w:val="0"/>
        </w:rPr>
        <w:t>_____________________________</w:t>
      </w:r>
      <w:r w:rsidR="008164C7">
        <w:rPr>
          <w:rFonts w:cs="Arial"/>
          <w:color w:val="000000"/>
          <w:spacing w:val="0"/>
        </w:rPr>
        <w:t>______________________________</w:t>
      </w:r>
    </w:p>
    <w:p w:rsidR="008164C7" w:rsidRPr="0044412C" w:rsidRDefault="008164C7" w:rsidP="00D02E6B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07509F" w:rsidRPr="0044412C" w:rsidRDefault="008164C7" w:rsidP="00D02E6B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 w:rsidRPr="0044412C">
        <w:rPr>
          <w:rFonts w:cs="Arial"/>
          <w:color w:val="000000"/>
          <w:spacing w:val="0"/>
        </w:rPr>
        <w:t xml:space="preserve">I authorize the release of my reports and records to the person(s) listed above. I understand the person(s) listed above will be notified that I must give specific written permission before disclosure of these reports and records to anyone. </w:t>
      </w:r>
      <w:r w:rsidR="004A6994">
        <w:rPr>
          <w:rFonts w:cs="Arial"/>
          <w:color w:val="000000"/>
          <w:spacing w:val="0"/>
        </w:rPr>
        <w:t>I</w:t>
      </w:r>
      <w:r w:rsidR="0007509F">
        <w:rPr>
          <w:rFonts w:cs="Arial"/>
          <w:color w:val="000000"/>
          <w:spacing w:val="0"/>
        </w:rPr>
        <w:t xml:space="preserve"> understand that I may see the information that is to be sent and that I may revoke the authorization at any time by written and dated communication</w:t>
      </w:r>
      <w:r w:rsidR="004A6994">
        <w:rPr>
          <w:rFonts w:cs="Arial"/>
          <w:color w:val="000000"/>
          <w:spacing w:val="0"/>
        </w:rPr>
        <w:t xml:space="preserve"> provided to Whitney Sleep Diagnostics &amp; Consultants</w:t>
      </w:r>
      <w:r w:rsidR="0007509F">
        <w:rPr>
          <w:rFonts w:cs="Arial"/>
          <w:color w:val="000000"/>
          <w:spacing w:val="0"/>
        </w:rPr>
        <w:t>.</w:t>
      </w:r>
    </w:p>
    <w:p w:rsidR="008164C7" w:rsidRPr="0044412C" w:rsidRDefault="008164C7" w:rsidP="00D02E6B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8164C7" w:rsidRPr="0044412C" w:rsidRDefault="008164C7" w:rsidP="00D02E6B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8164C7" w:rsidRDefault="00785E4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>
        <w:rPr>
          <w:rFonts w:cs="Arial"/>
          <w:color w:val="000000"/>
          <w:spacing w:val="0"/>
        </w:rPr>
        <w:t xml:space="preserve">Patient </w:t>
      </w:r>
      <w:r w:rsidR="008164C7" w:rsidRPr="0044412C">
        <w:rPr>
          <w:rFonts w:cs="Arial"/>
          <w:color w:val="000000"/>
          <w:spacing w:val="0"/>
        </w:rPr>
        <w:t>Signature: ________</w:t>
      </w:r>
      <w:r w:rsidR="008164C7">
        <w:rPr>
          <w:rFonts w:cs="Arial"/>
          <w:color w:val="000000"/>
          <w:spacing w:val="0"/>
        </w:rPr>
        <w:t>______________________</w:t>
      </w:r>
      <w:r w:rsidR="008164C7" w:rsidRPr="0044412C">
        <w:rPr>
          <w:rFonts w:cs="Arial"/>
          <w:color w:val="000000"/>
          <w:spacing w:val="0"/>
        </w:rPr>
        <w:t>___ Date Signed: _________________</w:t>
      </w:r>
    </w:p>
    <w:p w:rsidR="00785E47" w:rsidRDefault="00785E4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785E47" w:rsidRDefault="00785E4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r>
        <w:rPr>
          <w:rFonts w:cs="Arial"/>
          <w:color w:val="000000"/>
          <w:spacing w:val="0"/>
        </w:rPr>
        <w:t>Signature of Authorized Representative: ____________________________________________</w:t>
      </w:r>
    </w:p>
    <w:p w:rsidR="00785E47" w:rsidRPr="0044412C" w:rsidRDefault="00EE4568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  <w:sdt>
        <w:sdtPr>
          <w:rPr>
            <w:rFonts w:cs="Arial"/>
            <w:color w:val="000000"/>
            <w:spacing w:val="0"/>
          </w:rPr>
          <w:id w:val="178468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47">
            <w:rPr>
              <w:rFonts w:ascii="MS Gothic" w:eastAsia="MS Gothic" w:hAnsi="MS Gothic" w:cs="Arial" w:hint="eastAsia"/>
              <w:color w:val="000000"/>
              <w:spacing w:val="0"/>
            </w:rPr>
            <w:t>☐</w:t>
          </w:r>
        </w:sdtContent>
      </w:sdt>
      <w:r w:rsidR="00785E47">
        <w:rPr>
          <w:rFonts w:cs="Arial"/>
          <w:color w:val="000000"/>
          <w:spacing w:val="0"/>
        </w:rPr>
        <w:t xml:space="preserve">  Parent/Legal Guardian</w:t>
      </w:r>
      <w:r w:rsidR="00785E47">
        <w:rPr>
          <w:rFonts w:cs="Arial"/>
          <w:color w:val="000000"/>
          <w:spacing w:val="0"/>
        </w:rPr>
        <w:tab/>
      </w:r>
      <w:sdt>
        <w:sdtPr>
          <w:rPr>
            <w:rFonts w:cs="Arial"/>
            <w:color w:val="000000"/>
            <w:spacing w:val="0"/>
          </w:rPr>
          <w:id w:val="-71520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47">
            <w:rPr>
              <w:rFonts w:ascii="MS Gothic" w:eastAsia="MS Gothic" w:hAnsi="MS Gothic" w:cs="Arial" w:hint="eastAsia"/>
              <w:color w:val="000000"/>
              <w:spacing w:val="0"/>
            </w:rPr>
            <w:t>☐</w:t>
          </w:r>
        </w:sdtContent>
      </w:sdt>
      <w:r w:rsidR="00785E47">
        <w:rPr>
          <w:rFonts w:cs="Arial"/>
          <w:color w:val="000000"/>
          <w:spacing w:val="0"/>
        </w:rPr>
        <w:t xml:space="preserve"> Power of Attorney</w:t>
      </w:r>
      <w:r w:rsidR="00785E47">
        <w:rPr>
          <w:rFonts w:cs="Arial"/>
          <w:color w:val="000000"/>
          <w:spacing w:val="0"/>
        </w:rPr>
        <w:tab/>
      </w:r>
      <w:sdt>
        <w:sdtPr>
          <w:rPr>
            <w:rFonts w:cs="Arial"/>
            <w:color w:val="000000"/>
            <w:spacing w:val="0"/>
          </w:rPr>
          <w:id w:val="-58260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47">
            <w:rPr>
              <w:rFonts w:ascii="MS Gothic" w:eastAsia="MS Gothic" w:hAnsi="MS Gothic" w:cs="Arial" w:hint="eastAsia"/>
              <w:color w:val="000000"/>
              <w:spacing w:val="0"/>
            </w:rPr>
            <w:t>☐</w:t>
          </w:r>
        </w:sdtContent>
      </w:sdt>
      <w:r w:rsidR="00785E47">
        <w:rPr>
          <w:rFonts w:cs="Arial"/>
          <w:color w:val="000000"/>
          <w:spacing w:val="0"/>
        </w:rPr>
        <w:t xml:space="preserve"> Next of Kin of Deceased</w:t>
      </w:r>
      <w:r w:rsidR="00785E47">
        <w:rPr>
          <w:rFonts w:cs="Arial"/>
          <w:color w:val="000000"/>
          <w:spacing w:val="0"/>
        </w:rPr>
        <w:tab/>
      </w:r>
      <w:r w:rsidR="00785E47">
        <w:rPr>
          <w:rFonts w:cs="Arial"/>
          <w:color w:val="000000"/>
          <w:spacing w:val="0"/>
        </w:rPr>
        <w:tab/>
      </w:r>
    </w:p>
    <w:p w:rsidR="008164C7" w:rsidRPr="0044412C" w:rsidRDefault="008164C7" w:rsidP="0059462F">
      <w:pPr>
        <w:autoSpaceDE w:val="0"/>
        <w:autoSpaceDN w:val="0"/>
        <w:adjustRightInd w:val="0"/>
        <w:jc w:val="left"/>
        <w:rPr>
          <w:rFonts w:cs="Arial"/>
          <w:color w:val="000000"/>
          <w:spacing w:val="0"/>
        </w:rPr>
      </w:pPr>
    </w:p>
    <w:p w:rsidR="008164C7" w:rsidRPr="00785E47" w:rsidRDefault="00947C09" w:rsidP="004A6994">
      <w:pPr>
        <w:autoSpaceDE w:val="0"/>
        <w:autoSpaceDN w:val="0"/>
        <w:adjustRightInd w:val="0"/>
        <w:jc w:val="center"/>
        <w:rPr>
          <w:rFonts w:cs="Arial"/>
          <w:b/>
          <w:color w:val="000000"/>
          <w:spacing w:val="0"/>
        </w:rPr>
      </w:pPr>
      <w:r w:rsidRPr="00785E47">
        <w:rPr>
          <w:rFonts w:cs="Arial"/>
          <w:b/>
          <w:color w:val="000000"/>
          <w:spacing w:val="0"/>
        </w:rPr>
        <w:t>THIS AUTHORIZATION EXPIRES 1 YEAR</w:t>
      </w:r>
      <w:r w:rsidR="008164C7" w:rsidRPr="00785E47">
        <w:rPr>
          <w:rFonts w:cs="Arial"/>
          <w:b/>
          <w:color w:val="000000"/>
          <w:spacing w:val="0"/>
        </w:rPr>
        <w:t xml:space="preserve"> AFTER IT IS SIGNED</w:t>
      </w:r>
    </w:p>
    <w:sectPr w:rsidR="008164C7" w:rsidRPr="00785E47" w:rsidSect="00CA3AF6">
      <w:headerReference w:type="default" r:id="rId10"/>
      <w:footerReference w:type="first" r:id="rId11"/>
      <w:type w:val="continuous"/>
      <w:pgSz w:w="12240" w:h="15840" w:code="1"/>
      <w:pgMar w:top="1440" w:right="1800" w:bottom="1440" w:left="1800" w:header="960" w:footer="9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14" w:rsidRDefault="00CE0814">
      <w:r>
        <w:separator/>
      </w:r>
    </w:p>
  </w:endnote>
  <w:endnote w:type="continuationSeparator" w:id="0">
    <w:p w:rsidR="00CE0814" w:rsidRDefault="00C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47" w:rsidRDefault="00785E47">
    <w:pPr>
      <w:pStyle w:val="Footer"/>
    </w:pPr>
    <w:r>
      <w:t>Effective Date 05/01/2015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14" w:rsidRDefault="00CE0814">
      <w:r>
        <w:separator/>
      </w:r>
    </w:p>
  </w:footnote>
  <w:footnote w:type="continuationSeparator" w:id="0">
    <w:p w:rsidR="00CE0814" w:rsidRDefault="00CE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C7" w:rsidRDefault="008164C7">
    <w:pPr>
      <w:pStyle w:val="Header"/>
    </w:pPr>
    <w:r>
      <w:sym w:font="Wingdings" w:char="F06C"/>
    </w:r>
    <w:r>
      <w:t xml:space="preserve">  Page </w:t>
    </w:r>
    <w:r w:rsidR="00711932">
      <w:fldChar w:fldCharType="begin"/>
    </w:r>
    <w:r w:rsidR="00711932">
      <w:instrText xml:space="preserve"> PAGE \* Arabic \* MERGEFORMAT </w:instrText>
    </w:r>
    <w:r w:rsidR="00711932">
      <w:fldChar w:fldCharType="separate"/>
    </w:r>
    <w:r>
      <w:rPr>
        <w:noProof/>
      </w:rPr>
      <w:t>2</w:t>
    </w:r>
    <w:r w:rsidR="00711932">
      <w:rPr>
        <w:noProof/>
      </w:rPr>
      <w:fldChar w:fldCharType="end"/>
    </w:r>
    <w:r>
      <w:tab/>
    </w:r>
    <w:r>
      <w:tab/>
    </w:r>
    <w:r w:rsidR="00711932">
      <w:fldChar w:fldCharType="begin"/>
    </w:r>
    <w:r w:rsidR="00711932">
      <w:instrText xml:space="preserve"> TIME \@ "MMMM d, yyyy" </w:instrText>
    </w:r>
    <w:r w:rsidR="00711932">
      <w:fldChar w:fldCharType="separate"/>
    </w:r>
    <w:r w:rsidR="00EE4568">
      <w:rPr>
        <w:noProof/>
      </w:rPr>
      <w:t>December 15, 2015</w:t>
    </w:r>
    <w:r w:rsidR="0071193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540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1A521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C6FCA"/>
    <w:multiLevelType w:val="hybridMultilevel"/>
    <w:tmpl w:val="EAD21BC6"/>
    <w:lvl w:ilvl="0" w:tplc="7C401D64">
      <w:start w:val="1"/>
      <w:numFmt w:val="bullet"/>
      <w:lvlText w:val="□"/>
      <w:lvlJc w:val="left"/>
      <w:pPr>
        <w:ind w:left="216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87F6E"/>
    <w:multiLevelType w:val="hybridMultilevel"/>
    <w:tmpl w:val="F0408DF0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23535B16"/>
    <w:multiLevelType w:val="hybridMultilevel"/>
    <w:tmpl w:val="3E0A5310"/>
    <w:lvl w:ilvl="0" w:tplc="7C401D64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5103A4D"/>
    <w:multiLevelType w:val="hybridMultilevel"/>
    <w:tmpl w:val="AA66A12C"/>
    <w:lvl w:ilvl="0" w:tplc="7C401D64">
      <w:start w:val="1"/>
      <w:numFmt w:val="bullet"/>
      <w:lvlText w:val="□"/>
      <w:lvlJc w:val="left"/>
      <w:pPr>
        <w:ind w:left="144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A8A0CFF"/>
    <w:multiLevelType w:val="hybridMultilevel"/>
    <w:tmpl w:val="7BB4437C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3"/>
  </w:num>
  <w:num w:numId="25">
    <w:abstractNumId w:val="2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5D"/>
    <w:rsid w:val="000033BA"/>
    <w:rsid w:val="00010948"/>
    <w:rsid w:val="00024F55"/>
    <w:rsid w:val="00030E5D"/>
    <w:rsid w:val="00033713"/>
    <w:rsid w:val="00041180"/>
    <w:rsid w:val="000525D8"/>
    <w:rsid w:val="00063C7B"/>
    <w:rsid w:val="000672F5"/>
    <w:rsid w:val="0007043C"/>
    <w:rsid w:val="00070AC9"/>
    <w:rsid w:val="0007509F"/>
    <w:rsid w:val="00075BE4"/>
    <w:rsid w:val="000826F5"/>
    <w:rsid w:val="0008435E"/>
    <w:rsid w:val="00084435"/>
    <w:rsid w:val="00090E0A"/>
    <w:rsid w:val="000A5FC6"/>
    <w:rsid w:val="000A6691"/>
    <w:rsid w:val="000B0626"/>
    <w:rsid w:val="000D00D9"/>
    <w:rsid w:val="000D62E4"/>
    <w:rsid w:val="000D7EAD"/>
    <w:rsid w:val="000E6495"/>
    <w:rsid w:val="000F3854"/>
    <w:rsid w:val="001069F3"/>
    <w:rsid w:val="0011078B"/>
    <w:rsid w:val="00137C5C"/>
    <w:rsid w:val="00146C05"/>
    <w:rsid w:val="00155969"/>
    <w:rsid w:val="00160914"/>
    <w:rsid w:val="00185244"/>
    <w:rsid w:val="001948EE"/>
    <w:rsid w:val="001B4F12"/>
    <w:rsid w:val="001B7A35"/>
    <w:rsid w:val="001C0566"/>
    <w:rsid w:val="001E0FE2"/>
    <w:rsid w:val="002245A8"/>
    <w:rsid w:val="00236B28"/>
    <w:rsid w:val="00251085"/>
    <w:rsid w:val="00254233"/>
    <w:rsid w:val="002550AE"/>
    <w:rsid w:val="00273CC7"/>
    <w:rsid w:val="00287192"/>
    <w:rsid w:val="00291286"/>
    <w:rsid w:val="002A362F"/>
    <w:rsid w:val="002A6E9C"/>
    <w:rsid w:val="002D7C18"/>
    <w:rsid w:val="002E56DA"/>
    <w:rsid w:val="002E6E0D"/>
    <w:rsid w:val="002F2D76"/>
    <w:rsid w:val="0030555B"/>
    <w:rsid w:val="00312494"/>
    <w:rsid w:val="00314A4D"/>
    <w:rsid w:val="00323241"/>
    <w:rsid w:val="0033628F"/>
    <w:rsid w:val="003463AB"/>
    <w:rsid w:val="00376F18"/>
    <w:rsid w:val="00383B75"/>
    <w:rsid w:val="00384F43"/>
    <w:rsid w:val="0039123E"/>
    <w:rsid w:val="00392215"/>
    <w:rsid w:val="00394C75"/>
    <w:rsid w:val="003A166A"/>
    <w:rsid w:val="003A5C6A"/>
    <w:rsid w:val="003B00CC"/>
    <w:rsid w:val="003B7D77"/>
    <w:rsid w:val="003C1F25"/>
    <w:rsid w:val="003E5B1E"/>
    <w:rsid w:val="004316E5"/>
    <w:rsid w:val="004328D8"/>
    <w:rsid w:val="0044412C"/>
    <w:rsid w:val="004467D9"/>
    <w:rsid w:val="00446FF2"/>
    <w:rsid w:val="004518D5"/>
    <w:rsid w:val="00453639"/>
    <w:rsid w:val="00454589"/>
    <w:rsid w:val="00457BB8"/>
    <w:rsid w:val="00460AB1"/>
    <w:rsid w:val="00463400"/>
    <w:rsid w:val="004639AD"/>
    <w:rsid w:val="00492DF7"/>
    <w:rsid w:val="004A6994"/>
    <w:rsid w:val="004B74AB"/>
    <w:rsid w:val="004F0047"/>
    <w:rsid w:val="00502A3A"/>
    <w:rsid w:val="00514481"/>
    <w:rsid w:val="00521A44"/>
    <w:rsid w:val="00521A5F"/>
    <w:rsid w:val="0052548F"/>
    <w:rsid w:val="00530B1C"/>
    <w:rsid w:val="005322EF"/>
    <w:rsid w:val="00534746"/>
    <w:rsid w:val="00550A0F"/>
    <w:rsid w:val="005565F3"/>
    <w:rsid w:val="00566625"/>
    <w:rsid w:val="00571115"/>
    <w:rsid w:val="00573EC4"/>
    <w:rsid w:val="00581FF4"/>
    <w:rsid w:val="005840F2"/>
    <w:rsid w:val="00585AE5"/>
    <w:rsid w:val="00590669"/>
    <w:rsid w:val="0059462F"/>
    <w:rsid w:val="005C0379"/>
    <w:rsid w:val="005C0CFB"/>
    <w:rsid w:val="005C5441"/>
    <w:rsid w:val="005C6648"/>
    <w:rsid w:val="005C77CF"/>
    <w:rsid w:val="005E476D"/>
    <w:rsid w:val="005E52DD"/>
    <w:rsid w:val="005E6F98"/>
    <w:rsid w:val="00621982"/>
    <w:rsid w:val="00624214"/>
    <w:rsid w:val="00626B53"/>
    <w:rsid w:val="0064378B"/>
    <w:rsid w:val="00655B96"/>
    <w:rsid w:val="00675349"/>
    <w:rsid w:val="00680D24"/>
    <w:rsid w:val="006813B0"/>
    <w:rsid w:val="00691FFD"/>
    <w:rsid w:val="00693CB3"/>
    <w:rsid w:val="006A04F2"/>
    <w:rsid w:val="006A2E8F"/>
    <w:rsid w:val="006A6859"/>
    <w:rsid w:val="006A6A53"/>
    <w:rsid w:val="006A6D81"/>
    <w:rsid w:val="006B437F"/>
    <w:rsid w:val="006C0FB4"/>
    <w:rsid w:val="006C1836"/>
    <w:rsid w:val="006C2DF3"/>
    <w:rsid w:val="006C5136"/>
    <w:rsid w:val="006C7E46"/>
    <w:rsid w:val="006F3398"/>
    <w:rsid w:val="00702895"/>
    <w:rsid w:val="00706510"/>
    <w:rsid w:val="00711932"/>
    <w:rsid w:val="007201CB"/>
    <w:rsid w:val="0073000A"/>
    <w:rsid w:val="00732431"/>
    <w:rsid w:val="00732BF8"/>
    <w:rsid w:val="0073586E"/>
    <w:rsid w:val="00735BCC"/>
    <w:rsid w:val="00754EA0"/>
    <w:rsid w:val="00757EBF"/>
    <w:rsid w:val="00757FC8"/>
    <w:rsid w:val="00761625"/>
    <w:rsid w:val="00775EDC"/>
    <w:rsid w:val="007768AA"/>
    <w:rsid w:val="00785E47"/>
    <w:rsid w:val="0079028A"/>
    <w:rsid w:val="007958D5"/>
    <w:rsid w:val="007B27C8"/>
    <w:rsid w:val="007B5134"/>
    <w:rsid w:val="007D2368"/>
    <w:rsid w:val="007D59BA"/>
    <w:rsid w:val="007F37D4"/>
    <w:rsid w:val="008164C7"/>
    <w:rsid w:val="00822E4F"/>
    <w:rsid w:val="00833644"/>
    <w:rsid w:val="00854892"/>
    <w:rsid w:val="0086335F"/>
    <w:rsid w:val="008846FD"/>
    <w:rsid w:val="008905DF"/>
    <w:rsid w:val="00892F63"/>
    <w:rsid w:val="008A16AE"/>
    <w:rsid w:val="008D1D34"/>
    <w:rsid w:val="008D3F1D"/>
    <w:rsid w:val="008D4727"/>
    <w:rsid w:val="008E1E1E"/>
    <w:rsid w:val="008E47C7"/>
    <w:rsid w:val="008E6460"/>
    <w:rsid w:val="008F223D"/>
    <w:rsid w:val="008F41DF"/>
    <w:rsid w:val="00906410"/>
    <w:rsid w:val="00907324"/>
    <w:rsid w:val="00907580"/>
    <w:rsid w:val="00920673"/>
    <w:rsid w:val="00920B66"/>
    <w:rsid w:val="009352D7"/>
    <w:rsid w:val="00947C09"/>
    <w:rsid w:val="00964741"/>
    <w:rsid w:val="00971EE3"/>
    <w:rsid w:val="009746B1"/>
    <w:rsid w:val="009857C2"/>
    <w:rsid w:val="009E43AA"/>
    <w:rsid w:val="009F1D8A"/>
    <w:rsid w:val="00A01BEB"/>
    <w:rsid w:val="00A046A5"/>
    <w:rsid w:val="00A07AA5"/>
    <w:rsid w:val="00A10FF0"/>
    <w:rsid w:val="00A14BCE"/>
    <w:rsid w:val="00A23360"/>
    <w:rsid w:val="00A33001"/>
    <w:rsid w:val="00A64EE7"/>
    <w:rsid w:val="00A71A8A"/>
    <w:rsid w:val="00A725E0"/>
    <w:rsid w:val="00A91825"/>
    <w:rsid w:val="00AA2356"/>
    <w:rsid w:val="00AA2362"/>
    <w:rsid w:val="00AC3842"/>
    <w:rsid w:val="00AE71A8"/>
    <w:rsid w:val="00AF0F72"/>
    <w:rsid w:val="00AF1CF8"/>
    <w:rsid w:val="00AF4B11"/>
    <w:rsid w:val="00B02E43"/>
    <w:rsid w:val="00B0540E"/>
    <w:rsid w:val="00B07116"/>
    <w:rsid w:val="00B11883"/>
    <w:rsid w:val="00B12EB9"/>
    <w:rsid w:val="00B14F94"/>
    <w:rsid w:val="00B20815"/>
    <w:rsid w:val="00B22173"/>
    <w:rsid w:val="00B23898"/>
    <w:rsid w:val="00B353D9"/>
    <w:rsid w:val="00B45944"/>
    <w:rsid w:val="00B717FF"/>
    <w:rsid w:val="00B71F5D"/>
    <w:rsid w:val="00B76E6F"/>
    <w:rsid w:val="00B84C26"/>
    <w:rsid w:val="00BB0C30"/>
    <w:rsid w:val="00BD097D"/>
    <w:rsid w:val="00BD3E43"/>
    <w:rsid w:val="00BE48FE"/>
    <w:rsid w:val="00C0744E"/>
    <w:rsid w:val="00C117FB"/>
    <w:rsid w:val="00C2215A"/>
    <w:rsid w:val="00C241D0"/>
    <w:rsid w:val="00C324F0"/>
    <w:rsid w:val="00C42844"/>
    <w:rsid w:val="00C460E4"/>
    <w:rsid w:val="00C47818"/>
    <w:rsid w:val="00C66E17"/>
    <w:rsid w:val="00C7210F"/>
    <w:rsid w:val="00C7374E"/>
    <w:rsid w:val="00C76597"/>
    <w:rsid w:val="00C95E75"/>
    <w:rsid w:val="00C96002"/>
    <w:rsid w:val="00CA3AF6"/>
    <w:rsid w:val="00CA4C5C"/>
    <w:rsid w:val="00CA5F37"/>
    <w:rsid w:val="00CB129E"/>
    <w:rsid w:val="00CB5FCC"/>
    <w:rsid w:val="00CD5D5E"/>
    <w:rsid w:val="00CE0814"/>
    <w:rsid w:val="00CE730A"/>
    <w:rsid w:val="00D02E6B"/>
    <w:rsid w:val="00D11598"/>
    <w:rsid w:val="00D23D31"/>
    <w:rsid w:val="00D266AF"/>
    <w:rsid w:val="00D31F68"/>
    <w:rsid w:val="00D3424D"/>
    <w:rsid w:val="00D400BE"/>
    <w:rsid w:val="00D46083"/>
    <w:rsid w:val="00D503E2"/>
    <w:rsid w:val="00D54CAD"/>
    <w:rsid w:val="00D81D81"/>
    <w:rsid w:val="00D82521"/>
    <w:rsid w:val="00D86677"/>
    <w:rsid w:val="00DB3B71"/>
    <w:rsid w:val="00DD0E1B"/>
    <w:rsid w:val="00DD774D"/>
    <w:rsid w:val="00DF375E"/>
    <w:rsid w:val="00DF7D03"/>
    <w:rsid w:val="00E03E67"/>
    <w:rsid w:val="00E05898"/>
    <w:rsid w:val="00E555A0"/>
    <w:rsid w:val="00E664AE"/>
    <w:rsid w:val="00E719DD"/>
    <w:rsid w:val="00E85732"/>
    <w:rsid w:val="00EB4ED9"/>
    <w:rsid w:val="00EB64FC"/>
    <w:rsid w:val="00EC127D"/>
    <w:rsid w:val="00EC5B38"/>
    <w:rsid w:val="00ED668B"/>
    <w:rsid w:val="00EE0956"/>
    <w:rsid w:val="00EE4568"/>
    <w:rsid w:val="00EE4D2D"/>
    <w:rsid w:val="00EE55D1"/>
    <w:rsid w:val="00EE6921"/>
    <w:rsid w:val="00EE7C93"/>
    <w:rsid w:val="00EF04BF"/>
    <w:rsid w:val="00F01A7B"/>
    <w:rsid w:val="00F200B9"/>
    <w:rsid w:val="00F20334"/>
    <w:rsid w:val="00F2387D"/>
    <w:rsid w:val="00F301DF"/>
    <w:rsid w:val="00F32DD7"/>
    <w:rsid w:val="00F340D6"/>
    <w:rsid w:val="00F50340"/>
    <w:rsid w:val="00F6700E"/>
    <w:rsid w:val="00F673D0"/>
    <w:rsid w:val="00F71EBF"/>
    <w:rsid w:val="00F83FFF"/>
    <w:rsid w:val="00FA7BEB"/>
    <w:rsid w:val="00FB46E7"/>
    <w:rsid w:val="00FB70FB"/>
    <w:rsid w:val="00FC4A5C"/>
    <w:rsid w:val="00FD1979"/>
    <w:rsid w:val="00FD402E"/>
    <w:rsid w:val="00FD58AD"/>
    <w:rsid w:val="00FE21BE"/>
    <w:rsid w:val="00FF37EE"/>
    <w:rsid w:val="00FF722D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F6"/>
    <w:pPr>
      <w:jc w:val="both"/>
    </w:pPr>
    <w:rPr>
      <w:rFonts w:ascii="Arial" w:hAnsi="Arial"/>
      <w:spacing w:val="-5"/>
      <w:sz w:val="20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CA3AF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CA3AF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CA3AF6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CA3AF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CA3AF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CA3AF6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DF3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2DF3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2DF3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2DF3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2DF3"/>
    <w:rPr>
      <w:rFonts w:ascii="Calibri" w:hAnsi="Calibri" w:cs="Times New Roman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2DF3"/>
    <w:rPr>
      <w:rFonts w:ascii="Calibri" w:hAnsi="Calibri" w:cs="Times New Roman"/>
      <w:b/>
      <w:bCs/>
      <w:spacing w:val="-5"/>
    </w:rPr>
  </w:style>
  <w:style w:type="paragraph" w:customStyle="1" w:styleId="AttentionLine">
    <w:name w:val="Attention Line"/>
    <w:basedOn w:val="Normal"/>
    <w:next w:val="Salutation"/>
    <w:uiPriority w:val="99"/>
    <w:rsid w:val="00CA3AF6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link w:val="SalutationChar"/>
    <w:uiPriority w:val="99"/>
    <w:rsid w:val="00CA3AF6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A3AF6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customStyle="1" w:styleId="CcList">
    <w:name w:val="Cc List"/>
    <w:basedOn w:val="Normal"/>
    <w:uiPriority w:val="99"/>
    <w:rsid w:val="00CA3AF6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rsid w:val="00CA3AF6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CA3AF6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uiPriority w:val="99"/>
    <w:rsid w:val="00CA3AF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uiPriority w:val="99"/>
    <w:rsid w:val="00CA3AF6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CA3AF6"/>
    <w:rPr>
      <w:rFonts w:ascii="Arial Black" w:hAnsi="Arial Black" w:cs="Times New Roman"/>
      <w:sz w:val="18"/>
    </w:rPr>
  </w:style>
  <w:style w:type="paragraph" w:customStyle="1" w:styleId="Enclosure">
    <w:name w:val="Enclosure"/>
    <w:basedOn w:val="Normal"/>
    <w:next w:val="CcList"/>
    <w:uiPriority w:val="99"/>
    <w:rsid w:val="00CA3AF6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uiPriority w:val="99"/>
    <w:rsid w:val="00CA3AF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uiPriority w:val="99"/>
    <w:rsid w:val="00CA3AF6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CA3AF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CA3AF6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uiPriority w:val="99"/>
    <w:rsid w:val="00CA3AF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uiPriority w:val="99"/>
    <w:rsid w:val="00CA3AF6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uiPriority w:val="99"/>
    <w:rsid w:val="00CA3AF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uiPriority w:val="99"/>
    <w:rsid w:val="00CA3AF6"/>
    <w:pPr>
      <w:spacing w:before="0"/>
    </w:pPr>
  </w:style>
  <w:style w:type="paragraph" w:customStyle="1" w:styleId="SignatureJobTitle">
    <w:name w:val="Signature Job Title"/>
    <w:basedOn w:val="Signature"/>
    <w:next w:val="SignatureCompany"/>
    <w:uiPriority w:val="99"/>
    <w:rsid w:val="00CA3AF6"/>
    <w:pPr>
      <w:spacing w:before="0"/>
    </w:pPr>
  </w:style>
  <w:style w:type="character" w:customStyle="1" w:styleId="Slogan">
    <w:name w:val="Slogan"/>
    <w:basedOn w:val="DefaultParagraphFont"/>
    <w:uiPriority w:val="99"/>
    <w:rsid w:val="00CA3AF6"/>
    <w:rPr>
      <w:rFonts w:ascii="Arial Black" w:hAnsi="Arial Black" w:cs="Times New Roman"/>
      <w:sz w:val="18"/>
    </w:rPr>
  </w:style>
  <w:style w:type="paragraph" w:customStyle="1" w:styleId="SubjectLine">
    <w:name w:val="Subject Line"/>
    <w:basedOn w:val="Normal"/>
    <w:next w:val="BodyText"/>
    <w:uiPriority w:val="99"/>
    <w:rsid w:val="00CA3AF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CA3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3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3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DF3"/>
    <w:rPr>
      <w:rFonts w:cs="Times New Roman"/>
      <w:spacing w:val="-5"/>
      <w:sz w:val="2"/>
    </w:rPr>
  </w:style>
  <w:style w:type="paragraph" w:styleId="List">
    <w:name w:val="List"/>
    <w:basedOn w:val="BodyText"/>
    <w:uiPriority w:val="99"/>
    <w:rsid w:val="00CA3AF6"/>
    <w:pPr>
      <w:ind w:left="360" w:hanging="360"/>
    </w:pPr>
  </w:style>
  <w:style w:type="paragraph" w:styleId="ListBullet">
    <w:name w:val="List Bullet"/>
    <w:basedOn w:val="List"/>
    <w:autoRedefine/>
    <w:uiPriority w:val="99"/>
    <w:rsid w:val="00CA3AF6"/>
    <w:pPr>
      <w:numPr>
        <w:numId w:val="21"/>
      </w:numPr>
      <w:ind w:right="360"/>
    </w:pPr>
  </w:style>
  <w:style w:type="paragraph" w:styleId="ListNumber">
    <w:name w:val="List Number"/>
    <w:basedOn w:val="BodyText"/>
    <w:uiPriority w:val="99"/>
    <w:rsid w:val="00CA3AF6"/>
    <w:pPr>
      <w:numPr>
        <w:numId w:val="22"/>
      </w:numPr>
      <w:ind w:right="360"/>
    </w:pPr>
  </w:style>
  <w:style w:type="character" w:styleId="HTMLTypewriter">
    <w:name w:val="HTML Typewriter"/>
    <w:basedOn w:val="DefaultParagraphFont"/>
    <w:uiPriority w:val="99"/>
    <w:rsid w:val="00EB4ED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02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F6"/>
    <w:pPr>
      <w:jc w:val="both"/>
    </w:pPr>
    <w:rPr>
      <w:rFonts w:ascii="Arial" w:hAnsi="Arial"/>
      <w:spacing w:val="-5"/>
      <w:sz w:val="20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CA3AF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CA3AF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CA3AF6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CA3AF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CA3AF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CA3AF6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DF3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2DF3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2DF3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2DF3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2DF3"/>
    <w:rPr>
      <w:rFonts w:ascii="Calibri" w:hAnsi="Calibri" w:cs="Times New Roman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2DF3"/>
    <w:rPr>
      <w:rFonts w:ascii="Calibri" w:hAnsi="Calibri" w:cs="Times New Roman"/>
      <w:b/>
      <w:bCs/>
      <w:spacing w:val="-5"/>
    </w:rPr>
  </w:style>
  <w:style w:type="paragraph" w:customStyle="1" w:styleId="AttentionLine">
    <w:name w:val="Attention Line"/>
    <w:basedOn w:val="Normal"/>
    <w:next w:val="Salutation"/>
    <w:uiPriority w:val="99"/>
    <w:rsid w:val="00CA3AF6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link w:val="SalutationChar"/>
    <w:uiPriority w:val="99"/>
    <w:rsid w:val="00CA3AF6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A3AF6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customStyle="1" w:styleId="CcList">
    <w:name w:val="Cc List"/>
    <w:basedOn w:val="Normal"/>
    <w:uiPriority w:val="99"/>
    <w:rsid w:val="00CA3AF6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rsid w:val="00CA3AF6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CA3AF6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uiPriority w:val="99"/>
    <w:rsid w:val="00CA3AF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uiPriority w:val="99"/>
    <w:rsid w:val="00CA3AF6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CA3AF6"/>
    <w:rPr>
      <w:rFonts w:ascii="Arial Black" w:hAnsi="Arial Black" w:cs="Times New Roman"/>
      <w:sz w:val="18"/>
    </w:rPr>
  </w:style>
  <w:style w:type="paragraph" w:customStyle="1" w:styleId="Enclosure">
    <w:name w:val="Enclosure"/>
    <w:basedOn w:val="Normal"/>
    <w:next w:val="CcList"/>
    <w:uiPriority w:val="99"/>
    <w:rsid w:val="00CA3AF6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uiPriority w:val="99"/>
    <w:rsid w:val="00CA3AF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uiPriority w:val="99"/>
    <w:rsid w:val="00CA3AF6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CA3AF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CA3AF6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uiPriority w:val="99"/>
    <w:rsid w:val="00CA3AF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uiPriority w:val="99"/>
    <w:rsid w:val="00CA3AF6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uiPriority w:val="99"/>
    <w:rsid w:val="00CA3AF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uiPriority w:val="99"/>
    <w:rsid w:val="00CA3AF6"/>
    <w:pPr>
      <w:spacing w:before="0"/>
    </w:pPr>
  </w:style>
  <w:style w:type="paragraph" w:customStyle="1" w:styleId="SignatureJobTitle">
    <w:name w:val="Signature Job Title"/>
    <w:basedOn w:val="Signature"/>
    <w:next w:val="SignatureCompany"/>
    <w:uiPriority w:val="99"/>
    <w:rsid w:val="00CA3AF6"/>
    <w:pPr>
      <w:spacing w:before="0"/>
    </w:pPr>
  </w:style>
  <w:style w:type="character" w:customStyle="1" w:styleId="Slogan">
    <w:name w:val="Slogan"/>
    <w:basedOn w:val="DefaultParagraphFont"/>
    <w:uiPriority w:val="99"/>
    <w:rsid w:val="00CA3AF6"/>
    <w:rPr>
      <w:rFonts w:ascii="Arial Black" w:hAnsi="Arial Black" w:cs="Times New Roman"/>
      <w:sz w:val="18"/>
    </w:rPr>
  </w:style>
  <w:style w:type="paragraph" w:customStyle="1" w:styleId="SubjectLine">
    <w:name w:val="Subject Line"/>
    <w:basedOn w:val="Normal"/>
    <w:next w:val="BodyText"/>
    <w:uiPriority w:val="99"/>
    <w:rsid w:val="00CA3AF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CA3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3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2DF3"/>
    <w:rPr>
      <w:rFonts w:ascii="Arial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3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DF3"/>
    <w:rPr>
      <w:rFonts w:cs="Times New Roman"/>
      <w:spacing w:val="-5"/>
      <w:sz w:val="2"/>
    </w:rPr>
  </w:style>
  <w:style w:type="paragraph" w:styleId="List">
    <w:name w:val="List"/>
    <w:basedOn w:val="BodyText"/>
    <w:uiPriority w:val="99"/>
    <w:rsid w:val="00CA3AF6"/>
    <w:pPr>
      <w:ind w:left="360" w:hanging="360"/>
    </w:pPr>
  </w:style>
  <w:style w:type="paragraph" w:styleId="ListBullet">
    <w:name w:val="List Bullet"/>
    <w:basedOn w:val="List"/>
    <w:autoRedefine/>
    <w:uiPriority w:val="99"/>
    <w:rsid w:val="00CA3AF6"/>
    <w:pPr>
      <w:numPr>
        <w:numId w:val="21"/>
      </w:numPr>
      <w:ind w:right="360"/>
    </w:pPr>
  </w:style>
  <w:style w:type="paragraph" w:styleId="ListNumber">
    <w:name w:val="List Number"/>
    <w:basedOn w:val="BodyText"/>
    <w:uiPriority w:val="99"/>
    <w:rsid w:val="00CA3AF6"/>
    <w:pPr>
      <w:numPr>
        <w:numId w:val="22"/>
      </w:numPr>
      <w:ind w:right="360"/>
    </w:pPr>
  </w:style>
  <w:style w:type="character" w:styleId="HTMLTypewriter">
    <w:name w:val="HTML Typewriter"/>
    <w:basedOn w:val="DefaultParagraphFont"/>
    <w:uiPriority w:val="99"/>
    <w:rsid w:val="00EB4ED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0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man\Application%20Data\Microsoft\Templates\Whitne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7D82-9946-4D24-A58C-B58DB19B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Whitney Letterhead</Template>
  <TotalTime>0</TotalTime>
  <Pages>1</Pages>
  <Words>187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cp:lastPrinted>2012-12-26T18:18:00Z</cp:lastPrinted>
  <dcterms:created xsi:type="dcterms:W3CDTF">2015-09-08T21:28:00Z</dcterms:created>
  <dcterms:modified xsi:type="dcterms:W3CDTF">2015-12-15T16:19:00Z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